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2339"/>
        <w:gridCol w:w="1953"/>
        <w:gridCol w:w="1505"/>
        <w:gridCol w:w="2725"/>
      </w:tblGrid>
      <w:tr w:rsidR="00850CC4" w:rsidRPr="00B6166B" w:rsidTr="007E574F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</w:tcBorders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000000"/>
                <w:sz w:val="24"/>
                <w:szCs w:val="24"/>
              </w:rPr>
            </w:pPr>
            <w:r w:rsidRPr="00B6166B">
              <w:rPr>
                <w:rFonts w:eastAsia="宋体" w:cs="Tahoma" w:hint="eastAsia"/>
                <w:b/>
                <w:color w:val="000000"/>
                <w:sz w:val="24"/>
                <w:szCs w:val="24"/>
              </w:rPr>
              <w:t>澳大利亚国际钢琴艺术家协会会员名单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 w:hint="eastAsia"/>
                <w:bCs/>
                <w:color w:val="000000"/>
              </w:rPr>
              <w:t>会员证编号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姓名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性别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联系地址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A1912000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陈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宪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北京市通州区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A1912001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张辛宇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河北省唐山市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A1912002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韩云美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广东省湛江市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A1912003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付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洁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湖北省宜昌市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A1912004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洪维伶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广东省汕头市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A1912005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张书来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澳大利亚墨尔本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A1912006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陈洪兵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广东省汕头市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A1912007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肖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菲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湖北省武汉市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A1912008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蔡智雯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广东省广州市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A1912009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武小新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山东省潍坊市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A1912010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邵玉娥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山东省东营市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A1912011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王梦暖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江苏省无锡市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A1912012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李松珀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山西省大同市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A1912013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孙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楠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黑龙江省牡丹江市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A1912014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练永泽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山东省菏泽市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A1912015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谭皖秀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安徽省亳州市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A1912016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庄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浙江省湖州市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A1912017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李梓萌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辽宁省大连市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A1912018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徐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燕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江苏省常州市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A1912019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刘海洋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辽宁省沈阳市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A1912020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朱婕茹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江苏省常州市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A1912021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成徐奕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浙江省金华市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A1912022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闫佳蕊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辽宁省沈阳市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A1912023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岩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上海市奉贤区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A1912024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吴娟萍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湖南省怀化市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A1912025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于明珏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河北省保定市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A1912026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满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红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四川省绵阳市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A1912027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唐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巧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重庆市江北区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A1912028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芦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欣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辽宁省大连市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A1912029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余致远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江西省九江市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A1912030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张晓彤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山东省烟台市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A1912031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云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倩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内蒙古呼和浩特市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A1912032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黄杨芩涵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四川省邛崃市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A1912033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刘婉莹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北京市朝阳区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A1912034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覃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茁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广西省南宁市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A1912035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刘晓蕊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河南省三门峡市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A1912036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廖敏琳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广东省深圳市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A1912037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丁思媛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北京市海淀区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A1912038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李冬青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山东省临沂市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A1912039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袁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麟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上海市闵行区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A1912040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刘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昕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广东省深圳市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A1912042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李舒雅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陕西省西安市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A1912043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孙卓圆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内蒙古鄂尔多斯市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A1912044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雷颖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浙江省温州市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A1912045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吴珊珊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新疆克拉玛依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A1912046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蒋雅玲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湖南省常德市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A1912047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李杭潇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云南省蒙自市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A1912048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范瑞琦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湖南省永州市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A1912049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范浪琴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深圳宝安中心区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A1912050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蔡珍真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广东省深圳市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A1912051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姜小漂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浙江省温州市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A1912052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妍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辽宁省营口市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A1912053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陈晶媛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江苏省徐州市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A1912054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任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艳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陕西省榆林市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A1912055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黄小曼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广东省湛江市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A1912056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郑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颖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北京朝阳区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A1912057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宋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颖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四川自贡市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A1912058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张瑞婷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四川省绵阳市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A1912059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周笑雨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新疆伊宁市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A1912060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陈妙瑜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广东省佛山市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A1912061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程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蕊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江苏省徐州市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A1912062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梁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赛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北京市丰台区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A1912063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吴玉洁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苏州市张家港市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A1912064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尹宏玉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山东省烟台市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A1912065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想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北京市昌平区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A1912066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罗莹彦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广东省湛江市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A1912067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肖佳美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深圳市南山区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A1912068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白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羽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山东省济宁市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A1912069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李玉荣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北京市海淀区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A1912070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杨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阳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江苏省无锡市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A1912071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王梦寒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北京市朝阳区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A1912072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刘俊成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北京市海淀区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A1912073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李思琦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辽宁省大连市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A1912074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娜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上海市松江区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A1912075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李向栋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山西省太原市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A1912076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周文君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安徽省淮南市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A1912077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苏玮玥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北京市朝阳区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A1912078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孙笑婷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山东省临沂市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A1912079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苏醒辰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北京市西城区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A1912080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翟少铭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内蒙古科尔沁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A1912081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丽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河北省廊坊市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A1912082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洪</w:t>
            </w:r>
            <w:r w:rsidRPr="00B6166B">
              <w:rPr>
                <w:rFonts w:eastAsia="宋体" w:cs="Tahoma"/>
                <w:color w:val="000000"/>
              </w:rPr>
              <w:t xml:space="preserve"> </w:t>
            </w:r>
            <w:r w:rsidRPr="00B6166B">
              <w:rPr>
                <w:rFonts w:eastAsia="宋体" w:cs="Tahoma" w:hint="eastAsia"/>
                <w:color w:val="000000"/>
              </w:rPr>
              <w:t>喆</w:t>
            </w:r>
            <w:r w:rsidRPr="00B6166B">
              <w:rPr>
                <w:rFonts w:eastAsia="宋体" w:cs="Tahoma"/>
                <w:color w:val="000000"/>
              </w:rPr>
              <w:t xml:space="preserve"> </w:t>
            </w:r>
            <w:r w:rsidRPr="00B6166B">
              <w:rPr>
                <w:rFonts w:eastAsia="宋体" w:cs="Tahoma" w:hint="eastAsia"/>
                <w:color w:val="000000"/>
              </w:rPr>
              <w:t>帆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浙江省温州市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A1912083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徐恩惠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北京市海淀区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A1912084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玥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四川省成都市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A1912085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孙宇蕊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四川省成都市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A1912086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荔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广东省广州市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A1912087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曾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慧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广东省深圳市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A1912088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马小璐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山东省青岛市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A1912089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邱小燕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广东省佛山市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A1912090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赵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清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湖北省武汉市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A1912091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马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莉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湖北省潜江市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A1912092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王怡娜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湖南省永州市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A1912093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王珑儒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山东省烟台市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A1912094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李晓玲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海南省三亚市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A1912095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陈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成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湖北省武汉市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A1912096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萧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潇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湖北省武汉市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A1912097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</w:t>
            </w:r>
            <w:r w:rsidRPr="00B6166B">
              <w:rPr>
                <w:rFonts w:eastAsia="宋体" w:cs="Tahoma"/>
                <w:color w:val="000000"/>
              </w:rPr>
              <w:t>   </w:t>
            </w:r>
            <w:r w:rsidRPr="00B6166B">
              <w:rPr>
                <w:rFonts w:eastAsia="宋体" w:cs="Tahoma" w:hint="eastAsia"/>
                <w:color w:val="000000"/>
              </w:rPr>
              <w:t>艳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湖北省武汉市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A1912098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胡嘉慧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广东省广州市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A1912099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倩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河南省郑州市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A1912100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唐莎莎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浙江省杭州市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A1912101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徐凤霞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湖北省武汉市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A1912102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毛明睿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四川省广汉市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A1912103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堃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上海市浦东新区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A1912104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蒋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演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上海市浦东新区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A1912105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</w:t>
            </w:r>
            <w:r w:rsidRPr="00B6166B">
              <w:rPr>
                <w:rFonts w:eastAsia="宋体" w:cs="Tahoma"/>
                <w:color w:val="000000"/>
              </w:rPr>
              <w:t xml:space="preserve">    </w:t>
            </w:r>
            <w:r w:rsidRPr="00B6166B">
              <w:rPr>
                <w:rFonts w:eastAsia="宋体" w:cs="Tahoma" w:hint="eastAsia"/>
                <w:color w:val="000000"/>
              </w:rPr>
              <w:t>雪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青海省西宁市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A1912106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颜燕妮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北京市朝阳区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A1912107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回俊洁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吉林省长春市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A1912108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白玉竹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北京市朝阳区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A1912109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柯昕蕾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福建省福州市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A1912112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雷丽萍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武汉市汉阳区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A1912113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孟敬穆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山东省潍坊市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A1912114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陆珊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吉林省长春市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A1912115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郭慧聪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广东省汕头市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A1912116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郭叙源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重庆市渝北区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A1912117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谢海芳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广东省英德市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A1912118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杜雅能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宁波市奉化区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A1912119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于婷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北京市海淀区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A1912120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李远铮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北京市朝阳区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A1912121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马晓磊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北京市朝阳区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A1912122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张芳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河南省郑州市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A1912123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张捷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四川省绵阳市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A1912124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温皓月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四川成都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A1912125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孙泽伟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浙江省绍兴市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A1912126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金滢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上海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A1912127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夏祎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河南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A1912128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贾倩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新疆乌鲁木齐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A1912129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张高雅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山东济南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A1912130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王佳敏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新疆伊犁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A1912131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杨洁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A1912132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周维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四川成都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A1912133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傅佳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湖北赤壁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A1912134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孙澎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北京通州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A1912135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郭嘉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江苏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A1912136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张婷婷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四川成都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A1912137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马钱蕾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上海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A1912138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李璐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吉林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A1912139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卢莹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四川绵阳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A1912140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黄点儿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江西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A1912141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张双娜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新疆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A1912142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黎双明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安徽合肥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A1912143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杨恬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江西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A1912144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王月丽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广东雷州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A1912145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官妍欢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福建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A1912146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马志强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青海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A1912147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张茜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江苏徐州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A1912148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杜海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山东临沂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A1912149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叶菁菁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厦门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A1912150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杨小梅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福建晋江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A1912151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刘玥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湖北恩施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A1912152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洪硕烁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福建福鼎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A1912153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廖佳楠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重庆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A1912154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何姝毅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会员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A1912155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何娅丽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温州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A1912156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雷馥伊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重庆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A1912157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马瑞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A1912158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何琪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山东威海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A1912159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沈湄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上海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A1912160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周艳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山西太原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A1912161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王紫一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河北保定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A1912162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王铭璐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浙江杭州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A1912163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蔡亲豪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海南省澄迈县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A1912164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戴鸿基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广东湛江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A1912165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胡静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湖北武汉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A1912166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李郑玉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湖北武汉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A1912167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列雅雯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广东广州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A1912168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徐华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湖北武汉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A1912169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周雯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湖北武汉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A1912170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李雯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河北石家庄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A1912171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邹佳倩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山东威海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A1912172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曾译莹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A1912173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黎敏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重庆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A1912174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邢兆恩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河南焦作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A1912175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杨涵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四川省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A1912176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金东俊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A1912177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周燕雄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湖南省娄底市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A1912178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付家瑜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天津市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A1912179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韦梦妮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A1912180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刘亚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湖南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A1912181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杨倩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A1912182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杨晶晶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湖北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A1912183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徐楠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湖南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A1912185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甘永红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上海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A1912186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蒋红钰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湖南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A1912187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侯洁玉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湖南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A1912188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李佳璠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山东济南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A1912189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刘鳕莹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贵州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A1912190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赵丽娟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A1912191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袁文雯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A1912192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李向楠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江苏苏州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A1912193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丁莹莹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福建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A1912194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许文婷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A1912195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周</w:t>
            </w:r>
            <w:r w:rsidRPr="00B6166B">
              <w:rPr>
                <w:rFonts w:eastAsia="宋体" w:cs="Tahoma"/>
                <w:color w:val="000000"/>
              </w:rPr>
              <w:t xml:space="preserve">  </w:t>
            </w:r>
            <w:r w:rsidRPr="00B6166B">
              <w:rPr>
                <w:rFonts w:eastAsia="宋体" w:cs="Tahoma" w:hint="eastAsia"/>
                <w:color w:val="000000"/>
              </w:rPr>
              <w:t>驰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A1912196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李施慧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A1912197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刘昌洋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A1912198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桂赫晨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江西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A1912199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马海涛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浙江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A1912200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王新阁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河南新乡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A1912201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谷静宜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河南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A1912202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段义洁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河南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A1912203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陈潇翔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湖北省武汉市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A1912204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周珈伊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辽宁省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A1912205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江伟霞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深圳市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A1912206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八一曲珍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A1912207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宋晔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福建厦门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A1912208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张凯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江苏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A1912209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李祎凡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上海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A1912210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胡茹婷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江西赣州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A1912211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于鑫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A1912212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邓涛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四川成都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A1912213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张玲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云南昆明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A1912214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张芮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广东广州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A1912215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王迪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江苏徐州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A1912216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张欣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山东省文登市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A1912217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何璐莉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广东佛山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A1912218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岳鹏峥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A1912219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姜</w:t>
            </w:r>
            <w:r w:rsidRPr="00B6166B">
              <w:rPr>
                <w:rFonts w:eastAsia="宋体" w:cs="Tahoma"/>
                <w:color w:val="000000"/>
              </w:rPr>
              <w:t xml:space="preserve"> </w:t>
            </w:r>
            <w:r w:rsidRPr="00B6166B">
              <w:rPr>
                <w:rFonts w:eastAsia="宋体" w:cs="Tahoma" w:hint="eastAsia"/>
                <w:color w:val="000000"/>
              </w:rPr>
              <w:t>楠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江苏省南京市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A1912220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李俊群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湖南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A1912221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李泽丰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福建省厦门市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A1912222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吴华辉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福建省厦门市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A1912223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王冰清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福建省厦门市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A1912224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牛婧君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福建省厦门市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A1912225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林洁英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广东汕头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A1912226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刘炜欣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福建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A1912227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郑文蔚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河北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A1912228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丛宇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A1912229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张曦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A1912230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刘音琪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A1912231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陈白冰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广西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A1912232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夏瑛瑶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上海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A1912233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刘越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上海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A1912234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李娇娇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上海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A1912235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徐宝宝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江西南昌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A1912236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李茜蒙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河北省石家庄市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A1912237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冷昊泽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辽宁省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A1912238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刘旭娃娃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河北秦皇岛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A1912239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杨希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福建省厦门市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A1912240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陈述平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A1912241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涂佳林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湖南省岳阳市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A1912242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张淼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河北唐山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A1912243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张莹莹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ascii="Microsoft JhengHei" w:eastAsia="Microsoft JhengHei" w:hAnsi="Microsoft JhengHei" w:cs="Microsoft JhengHei" w:hint="eastAsia"/>
                <w:color w:val="000000"/>
              </w:rPr>
              <w:t>⼥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ascii="Microsoft JhengHei" w:eastAsia="Microsoft JhengHei" w:hAnsi="Microsoft JhengHei" w:cs="Microsoft JhengHei" w:hint="eastAsia"/>
                <w:color w:val="000000"/>
              </w:rPr>
              <w:t>⼴</w:t>
            </w:r>
            <w:r w:rsidRPr="00B6166B">
              <w:rPr>
                <w:rFonts w:ascii="宋体" w:eastAsia="宋体" w:hAnsi="宋体" w:cs="宋体" w:hint="eastAsia"/>
                <w:color w:val="000000"/>
              </w:rPr>
              <w:t>州市天河</w:t>
            </w:r>
            <w:r w:rsidRPr="00B6166B">
              <w:rPr>
                <w:rFonts w:eastAsia="宋体" w:cs="Tahoma" w:hint="eastAsia"/>
                <w:color w:val="000000"/>
              </w:rPr>
              <w:t>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A1912244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程敏娜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湖北省武汉市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A1912245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周馨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四川省德阳市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A1912246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杨彩云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山东省济南市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A1912247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赵建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安徽省合肥市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A1912248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</w:t>
            </w:r>
            <w:r w:rsidRPr="00B6166B">
              <w:rPr>
                <w:rFonts w:eastAsia="宋体" w:cs="Tahoma"/>
                <w:color w:val="000000"/>
              </w:rPr>
              <w:t xml:space="preserve">  </w:t>
            </w:r>
            <w:r w:rsidRPr="00B6166B">
              <w:rPr>
                <w:rFonts w:eastAsia="宋体" w:cs="Tahoma" w:hint="eastAsia"/>
                <w:color w:val="000000"/>
              </w:rPr>
              <w:t>蕾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贵州省安顺市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A1912249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刘煜焯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江苏省南通市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A1912250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王晨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天津市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A1912251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曹志颖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河北省邯郸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A1912252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张彤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吉林省松原市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A1912253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刘超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内蒙古巴彦淖尔市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A1912254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蔡莹莹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广东省深圳市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A1912255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江秀银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湖北省武汉市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A1912256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刘艺辉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河南省洛阳市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A1912257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冯典楠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河南省洛阳市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A1912258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包静雅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吉林省通化市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A1912259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龚雅文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湖南省长沙市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A1912260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李博伦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湖北省武汉市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A1912261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王鑫慧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山东省济南市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A1912262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徐莹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新疆乌鲁木齐市新市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A1912263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吴凡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福建省漳州市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A1912264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张瑜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山东省潍坊市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A1912265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于溅达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黑龙江省哈尔滨市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A1912266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叶</w:t>
            </w:r>
            <w:r w:rsidRPr="00B6166B">
              <w:rPr>
                <w:rFonts w:eastAsia="宋体" w:cs="Tahoma"/>
                <w:color w:val="000000"/>
              </w:rPr>
              <w:t xml:space="preserve"> </w:t>
            </w:r>
            <w:r w:rsidRPr="00B6166B">
              <w:rPr>
                <w:rFonts w:eastAsia="宋体" w:cs="Tahoma" w:hint="eastAsia"/>
                <w:color w:val="000000"/>
              </w:rPr>
              <w:t>蓓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广东省韶关市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A1912267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黄正东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浙江省杭州市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A1912268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陈思妤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湖南省长沙市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A1912269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路姝杨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河北省保定市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A1912270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熊奕阳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湖北省武汉市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A1912271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卢晓珊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湖南省长沙市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A1912272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刘赏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北京市西城区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A1912273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王冰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吉林长春市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A1912274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王曦瑶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山西省阳泉市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A1912275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陈思思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湖北省武汉市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A1912276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李露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湖南省长沙市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A1912277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徐晶晶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浙江省杭州市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A1912278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李丹丹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黑龙江省大庆市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A1912279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李丹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山西省太原市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A1912280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赵鏐鑫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福建省福州市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A1912281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刘浩廉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广东省深圳市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A1912282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方若冰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湖北省武汉市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A1912283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林丹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福建省福州市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A1912284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韩金恒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山东省烟台市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A1912285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李约翰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山东省东营市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A1912286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宋婧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山东省临沂市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A1912287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何恒芳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广东省深圳市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A1912288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张迪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内蒙古呼和浩特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A1912289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谢琼儒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广东省湛江市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A1912290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潘晟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浙江省杭州市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A1912291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杨菲儿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陕西省西安市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A1912292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唐</w:t>
            </w:r>
            <w:r w:rsidRPr="00B6166B">
              <w:rPr>
                <w:rFonts w:eastAsia="宋体" w:cs="Tahoma"/>
                <w:color w:val="000000"/>
              </w:rPr>
              <w:t xml:space="preserve">  </w:t>
            </w:r>
            <w:r w:rsidRPr="00B6166B">
              <w:rPr>
                <w:rFonts w:eastAsia="宋体" w:cs="Tahoma" w:hint="eastAsia"/>
                <w:color w:val="000000"/>
              </w:rPr>
              <w:t>尧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浙江省温州市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A1912293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黄鲁熙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楠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江苏省徐州市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A1912294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徐雨亭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湖南省长沙市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A1912295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丁琳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山东省济宁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A1912296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刘尚丽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浙江省台州市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A1912297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邱静杰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浙江省台州市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A1912298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施骏成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无锡市梁溪区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A1912299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吴燕芸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浙江省台州市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A1912300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辛雨寒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内蒙古包头市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A1912301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陶海岩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河南省南阳市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A1912302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王明兴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河南省郑州市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A1912303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吴蓉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包头市东河区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A1912304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张小婷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河南省滑县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A1912305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章志强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河南省焦作市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A1912306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马力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河南省新乡市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A1912307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张美清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濮阳市华龙区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A1912308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马肃伟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河南省郑州市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A1912309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高艺斌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山东省菏泽市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A1912310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宋尧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河南省新乡市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A1912311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廖芷晴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广东省惠州市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A1912312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崔银岑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河南省新乡市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A1912313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宋楠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河南省新乡市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A1912314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梁萧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湖北省恩施市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A1912315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邝嘉静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广东省韶关市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A1912316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彭磊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河南省郑州市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A1912317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王文欢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北京市丰台区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A1912318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邓杨丽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广东省韶关市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A1912319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龚俊倩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浙江省义乌欧景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A1912320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卢捷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广州市番禺区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A1912321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欧嘉玲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广州市南沙区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A1912322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佟金坪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辽宁省鞍山市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A1912323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崔丽媛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北京市通州区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A1912324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张媛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天津市河东区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A1912325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莫永源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广东省云浮市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A1912326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周旭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山西省长治市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A1912327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余梦婷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浙江省温州市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A1912328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吕笑笑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山西省河津市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A1912329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张洋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青岛市崂山区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A1912330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聂嘉欣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湖北省武汉市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A1912331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马伊莎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北京市通州区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A1912332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刘思渏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湖南省长沙市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A1912333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陈瑮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哈尔滨市道里区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A1912334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隋思义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山东省青岛市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A1912335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王馨衡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北京市通州区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A1912336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任子越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山西省阳泉市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A1912337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张玥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湖北省武汉市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A1912338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蒯人南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安徽省合肥市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A1912339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蔡艳瑛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福建省泉州市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A1912340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陈子适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广东省东莞市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A1912341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陈杰明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广东省东莞市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A1912342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李春晓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山东省济南市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A1912343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孙金文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辽宁省大连市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A1912344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马影桃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广州市黄埔区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A1912345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陈</w:t>
            </w:r>
            <w:r w:rsidRPr="00B6166B">
              <w:rPr>
                <w:rFonts w:eastAsia="宋体" w:cs="Tahoma"/>
                <w:color w:val="000000"/>
              </w:rPr>
              <w:t xml:space="preserve"> </w:t>
            </w:r>
            <w:r w:rsidRPr="00B6166B">
              <w:rPr>
                <w:rFonts w:ascii="宋体" w:eastAsia="宋体" w:hAnsi="宋体" w:cs="Tahoma" w:hint="eastAsia"/>
                <w:color w:val="000000"/>
              </w:rPr>
              <w:t>俊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广州市白云区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A1912346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李秀娟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广州市惠州市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A1912347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梁家豪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广东省广州市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A1912348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王璐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黑龙江省佳木斯市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A1912349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胡新新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江苏省苏州市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A1912350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李清进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贵州省贵阳市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A1912351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林诗卉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广州市白云区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A1912352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刘焕华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广州市白云区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A1912353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谢璐仪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广东省珠海市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A1912354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顾启帆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江苏省苏州市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</w:rPr>
            </w:pPr>
            <w:r w:rsidRPr="00B6166B">
              <w:rPr>
                <w:rFonts w:eastAsia="宋体" w:cs="Tahoma"/>
                <w:bCs/>
                <w:color w:val="000000"/>
              </w:rPr>
              <w:t>A1912355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张培培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6166B">
              <w:rPr>
                <w:rFonts w:eastAsia="宋体" w:cs="Tahoma" w:hint="eastAsia"/>
                <w:color w:val="00000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6166B">
              <w:rPr>
                <w:rFonts w:ascii="宋体" w:eastAsia="宋体" w:hAnsi="宋体" w:cs="Tahoma" w:hint="eastAsia"/>
                <w:color w:val="000000"/>
              </w:rPr>
              <w:t>江苏省无锡市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A1912356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刘昕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山西省太原市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A1912357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胡松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江苏省苏州市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A1912358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胡颖鑫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江苏省苏州市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A1912359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王春艳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江苏省苏州市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A1912360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孔雯雯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江苏省泰州市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A1912361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李金昭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浙江省温州市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A1912362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孙岳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海南省三亚市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A1912363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王硕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浙江省杭州市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A1912364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袁玥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重庆市渝北区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A1912365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周</w:t>
            </w:r>
            <w:r w:rsidRPr="00B6166B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奥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山东省济南市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A1912366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陈碧茵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广东省江门市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A1912367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侯海青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福建省福州市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A1912368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王雯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浙江省长兴县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A1912369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石倩红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上海市徐汇区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A1912370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魏雅舒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辽宁省沈阳市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A1912371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刘榕伟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河北省三河市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A1912372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李雅卿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重庆市渝北区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A1912373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黄诗淇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重庆市渝北区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A1912374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谢锦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上海市青浦区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A1912375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曹婧祎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北京市朝阳区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A1912376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杨婷钰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天津市河东区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A1912377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王跃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浙江省舟山市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A1912378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傅丽霖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福建省厦门市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A1912379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李佩娟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安徽省宿州市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A1912380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王艺涵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山东省聊城市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A1912381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阮沁洁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山东省淄博市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A1911097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邱婷颖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福建省福州市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A1912382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石晛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166B">
              <w:rPr>
                <w:rFonts w:ascii="宋体" w:eastAsia="宋体" w:hAnsi="宋体" w:cs="宋体" w:hint="eastAsia"/>
                <w:sz w:val="18"/>
                <w:szCs w:val="18"/>
              </w:rPr>
              <w:t>辽宁省大连市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  <w:t>A1912383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曾卫群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广东省韶关市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  <w:t>A1912384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侯艾岑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河南省新乡市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  <w:t>A1912385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邹雅曼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广东省广州市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  <w:t>A1912386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车雨思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上海市长宁区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  <w:t>A1912387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丁雪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河北省三河市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  <w:t>A1912388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张菊华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广东省河源市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  <w:t>A1912389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张雨桐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上海市闵行区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  <w:t>A1912390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侯星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重庆市江北区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  <w:t>A1912391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徐豪智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四川省乐山市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  <w:t>A1912392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葛妍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A1912393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李索菲娅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上海市闵行区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  <w:t>A1912394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杨薏璇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北京市通州区</w:t>
            </w:r>
            <w:r w:rsidRPr="00B6166B">
              <w:rPr>
                <w:rFonts w:ascii="宋体" w:eastAsia="宋体" w:hAnsi="宋体" w:cs="宋体"/>
                <w:color w:val="000000"/>
                <w:sz w:val="20"/>
                <w:szCs w:val="20"/>
              </w:rPr>
              <w:t>6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A1912395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朱芳芳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福建省泉州市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  <w:t>A1912396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彭妍婕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福建省厦门市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A1912397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李丹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A1912398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林子琦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天津市河西区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A1912399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王欣怡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江苏省淮安市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A1912400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林佳璇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广东省阳江市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A1912401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郭依晨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厦门市集美区</w:t>
            </w:r>
          </w:p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A1912402</w:t>
            </w:r>
          </w:p>
        </w:tc>
        <w:tc>
          <w:tcPr>
            <w:tcW w:w="1146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叶佳铭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江苏省宿迁市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A191240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6" w:type="pct"/>
            <w:noWrap/>
            <w:vAlign w:val="center"/>
          </w:tcPr>
          <w:p w:rsidR="00850CC4" w:rsidRPr="0058227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8227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杨丰琪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1599" w:type="pct"/>
            <w:vAlign w:val="center"/>
          </w:tcPr>
          <w:p w:rsidR="00850CC4" w:rsidRPr="0058227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8227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四川省内江市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A191240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6" w:type="pct"/>
            <w:noWrap/>
            <w:vAlign w:val="center"/>
          </w:tcPr>
          <w:p w:rsidR="00850CC4" w:rsidRPr="0058227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8227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张妍欣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58227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8227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陕西省西咸新区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A191240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6" w:type="pct"/>
            <w:noWrap/>
            <w:vAlign w:val="center"/>
          </w:tcPr>
          <w:p w:rsidR="00850CC4" w:rsidRPr="0058227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8227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关烯辰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58227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8227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江苏省南京市江宁区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A191240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6" w:type="pct"/>
            <w:noWrap/>
            <w:vAlign w:val="center"/>
          </w:tcPr>
          <w:p w:rsidR="00850CC4" w:rsidRPr="0058227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8227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侯安琪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B6166B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A191240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6" w:type="pct"/>
            <w:noWrap/>
            <w:vAlign w:val="center"/>
          </w:tcPr>
          <w:p w:rsidR="00850CC4" w:rsidRPr="0058227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8227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李璨欣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58227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8227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北京市朝阳区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EB2AF9" w:rsidRDefault="00850CC4" w:rsidP="007E574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EB2AF9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A1912408</w:t>
            </w:r>
          </w:p>
        </w:tc>
        <w:tc>
          <w:tcPr>
            <w:tcW w:w="1146" w:type="pct"/>
            <w:noWrap/>
            <w:vAlign w:val="center"/>
          </w:tcPr>
          <w:p w:rsidR="00850CC4" w:rsidRPr="00EB2AF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B2AF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司艳丽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EB2AF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B2AF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内蒙古通辽市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EB2AF9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A191240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46" w:type="pct"/>
            <w:noWrap/>
            <w:vAlign w:val="center"/>
          </w:tcPr>
          <w:p w:rsidR="00850CC4" w:rsidRPr="00EB2AF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B2AF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崔馨尹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EB2AF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B2AF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广东省深圳市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EB2AF9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A19124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6" w:type="pct"/>
            <w:noWrap/>
            <w:vAlign w:val="center"/>
          </w:tcPr>
          <w:p w:rsidR="00850CC4" w:rsidRPr="00EB2AF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B2AF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张喆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272F22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72F2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北京市大兴经济开发区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EB2AF9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A19124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6" w:type="pct"/>
            <w:noWrap/>
            <w:vAlign w:val="center"/>
          </w:tcPr>
          <w:p w:rsidR="00850CC4" w:rsidRPr="00EB2AF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B2AF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周芷茵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272F22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72F2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广东省佛山市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EB2AF9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A19124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46" w:type="pct"/>
            <w:noWrap/>
            <w:vAlign w:val="center"/>
          </w:tcPr>
          <w:p w:rsidR="00850CC4" w:rsidRPr="00EB2AF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B2AF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陈月仪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272F22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72F2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广东省东莞市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EB2AF9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A19124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46" w:type="pct"/>
            <w:noWrap/>
            <w:vAlign w:val="center"/>
          </w:tcPr>
          <w:p w:rsidR="00850CC4" w:rsidRPr="00EB2AF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B2AF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韦励思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272F22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72F2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广州越秀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EB2AF9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A19124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46" w:type="pct"/>
            <w:noWrap/>
            <w:vAlign w:val="center"/>
          </w:tcPr>
          <w:p w:rsidR="00850CC4" w:rsidRPr="00EB2AF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B2AF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王宇鑫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1599" w:type="pct"/>
            <w:vAlign w:val="center"/>
          </w:tcPr>
          <w:p w:rsidR="00850CC4" w:rsidRPr="00272F22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72F2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河北省廊坊市三河市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EB2AF9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A19124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46" w:type="pct"/>
            <w:noWrap/>
            <w:vAlign w:val="center"/>
          </w:tcPr>
          <w:p w:rsidR="00850CC4" w:rsidRPr="00EB2AF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B2AF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陈璐婷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272F22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72F2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浙江省温州市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EB2AF9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A19124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46" w:type="pct"/>
            <w:noWrap/>
            <w:vAlign w:val="center"/>
          </w:tcPr>
          <w:p w:rsidR="00850CC4" w:rsidRPr="00EB2AF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B2AF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胡明月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58227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72F2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广东省东莞市南城区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EB2AF9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A19124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46" w:type="pct"/>
            <w:noWrap/>
            <w:vAlign w:val="center"/>
          </w:tcPr>
          <w:p w:rsidR="00850CC4" w:rsidRPr="00EB2AF9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B2AF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唐曼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272F22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72F2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河北省廊坊市三河市燕郊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EB2AF9" w:rsidRDefault="00850CC4" w:rsidP="007E574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EB2AF9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A19124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46" w:type="pct"/>
            <w:noWrap/>
            <w:vAlign w:val="center"/>
          </w:tcPr>
          <w:p w:rsidR="00850CC4" w:rsidRPr="00525534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2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左碧莹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525534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2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广东省</w:t>
            </w:r>
            <w:r w:rsidRPr="00525534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 w:rsidRPr="0052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佛山市顺德区</w:t>
            </w:r>
          </w:p>
        </w:tc>
      </w:tr>
      <w:tr w:rsidR="00850CC4" w:rsidRPr="00B6166B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EB2AF9" w:rsidRDefault="00850CC4" w:rsidP="007E574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EB2AF9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A19124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46" w:type="pct"/>
            <w:noWrap/>
            <w:vAlign w:val="center"/>
          </w:tcPr>
          <w:p w:rsidR="00850CC4" w:rsidRPr="00525534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2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覃治国</w:t>
            </w:r>
          </w:p>
        </w:tc>
        <w:tc>
          <w:tcPr>
            <w:tcW w:w="883" w:type="pct"/>
            <w:noWrap/>
            <w:vAlign w:val="center"/>
          </w:tcPr>
          <w:p w:rsidR="00850CC4" w:rsidRPr="00B6166B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6166B">
              <w:rPr>
                <w:rFonts w:ascii="宋体" w:eastAsia="宋体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1599" w:type="pct"/>
            <w:vAlign w:val="center"/>
          </w:tcPr>
          <w:p w:rsidR="00850CC4" w:rsidRPr="00525534" w:rsidRDefault="00850CC4" w:rsidP="007E57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2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广西桂林市叠彩区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A1912420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吴思雨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浙江省金华市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A1912421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张楠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四川省成都市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A1912422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刘雅琳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莆田市荔城区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A1912423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賴佳欣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臺灣新北市樹林區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A1912424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周元琪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安徽省合肥市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A1912425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汪慧珊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广东省深圳市罗湖区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A1912426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刘超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北京市朝阳区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A1912427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周宇唯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重庆市南岸区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A1912428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陈素娜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广东省汕头市金平区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A1912429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郭乐茹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广东省湛江市霞山区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A1912430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林思琪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福建省厦门市湖里区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A1912431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邢皓淇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四川省成都市高新区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A1912432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李依梦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江苏省苏州市工业园区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A1912433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李晓婧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北京市丰台区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A1912434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蔡经雷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江苏省南京市江宁区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A1912435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孙慧琳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江苏省无锡市梁溪区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A1912436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吴艳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湖北省武汉市江夏区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A1912437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王曌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北京市海淀区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A1912438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郭子齐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北京市通州区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A1912439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赵竟硕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陕西省西安市雁塔区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A1912440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施佳妮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重庆市渝北区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A1912441</w:t>
            </w:r>
          </w:p>
        </w:tc>
        <w:tc>
          <w:tcPr>
            <w:tcW w:w="1146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张羔</w:t>
            </w:r>
          </w:p>
        </w:tc>
        <w:tc>
          <w:tcPr>
            <w:tcW w:w="883" w:type="pct"/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上海市长宁区</w:t>
            </w:r>
          </w:p>
        </w:tc>
      </w:tr>
      <w:tr w:rsidR="00850CC4" w:rsidRPr="007E574F" w:rsidTr="007E574F">
        <w:tblPrEx>
          <w:tblLook w:val="00A0"/>
        </w:tblPrEx>
        <w:trPr>
          <w:trHeight w:val="20"/>
        </w:trPr>
        <w:tc>
          <w:tcPr>
            <w:tcW w:w="1372" w:type="pct"/>
            <w:tcBorders>
              <w:bottom w:val="single" w:sz="8" w:space="0" w:color="auto"/>
            </w:tcBorders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7E574F">
              <w:rPr>
                <w:rFonts w:ascii="宋体" w:eastAsia="宋体" w:hAnsi="宋体" w:cs="宋体"/>
                <w:b/>
                <w:sz w:val="20"/>
                <w:szCs w:val="20"/>
              </w:rPr>
              <w:t>A1912442</w:t>
            </w:r>
          </w:p>
        </w:tc>
        <w:tc>
          <w:tcPr>
            <w:tcW w:w="1146" w:type="pct"/>
            <w:tcBorders>
              <w:bottom w:val="single" w:sz="8" w:space="0" w:color="auto"/>
            </w:tcBorders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肖琦</w:t>
            </w:r>
          </w:p>
        </w:tc>
        <w:tc>
          <w:tcPr>
            <w:tcW w:w="883" w:type="pct"/>
            <w:tcBorders>
              <w:bottom w:val="single" w:sz="8" w:space="0" w:color="auto"/>
            </w:tcBorders>
            <w:noWrap/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tcBorders>
              <w:bottom w:val="single" w:sz="8" w:space="0" w:color="auto"/>
            </w:tcBorders>
            <w:vAlign w:val="center"/>
          </w:tcPr>
          <w:p w:rsidR="00850CC4" w:rsidRPr="007E574F" w:rsidRDefault="00850CC4" w:rsidP="007E57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574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广东省梅州市梅县区</w:t>
            </w:r>
          </w:p>
        </w:tc>
      </w:tr>
      <w:tr w:rsidR="00850CC4" w:rsidRPr="00B8572C" w:rsidTr="00B8572C">
        <w:tblPrEx>
          <w:tblLook w:val="00A0"/>
        </w:tblPrEx>
        <w:trPr>
          <w:trHeight w:val="20"/>
        </w:trPr>
        <w:tc>
          <w:tcPr>
            <w:tcW w:w="1372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8572C">
              <w:rPr>
                <w:rFonts w:ascii="宋体" w:eastAsia="宋体" w:hAnsi="宋体" w:cs="宋体"/>
                <w:b/>
                <w:sz w:val="20"/>
                <w:szCs w:val="20"/>
              </w:rPr>
              <w:t>A1912442</w:t>
            </w:r>
          </w:p>
        </w:tc>
        <w:tc>
          <w:tcPr>
            <w:tcW w:w="1146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肖琦</w:t>
            </w:r>
          </w:p>
        </w:tc>
        <w:tc>
          <w:tcPr>
            <w:tcW w:w="883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广东省梅州市梅县区</w:t>
            </w:r>
          </w:p>
        </w:tc>
      </w:tr>
      <w:tr w:rsidR="00850CC4" w:rsidRPr="00B8572C" w:rsidTr="00B8572C">
        <w:tblPrEx>
          <w:tblLook w:val="00A0"/>
        </w:tblPrEx>
        <w:trPr>
          <w:trHeight w:val="304"/>
        </w:trPr>
        <w:tc>
          <w:tcPr>
            <w:tcW w:w="1372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8572C">
              <w:rPr>
                <w:rFonts w:ascii="宋体" w:eastAsia="宋体" w:hAnsi="宋体" w:cs="宋体"/>
                <w:b/>
                <w:sz w:val="20"/>
                <w:szCs w:val="20"/>
              </w:rPr>
              <w:t>A1912443</w:t>
            </w:r>
          </w:p>
        </w:tc>
        <w:tc>
          <w:tcPr>
            <w:tcW w:w="1146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郑阔</w:t>
            </w:r>
          </w:p>
        </w:tc>
        <w:tc>
          <w:tcPr>
            <w:tcW w:w="883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599" w:type="pct"/>
            <w:tcBorders>
              <w:bottom w:val="single" w:sz="8" w:space="0" w:color="auto"/>
            </w:tcBorders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江苏省苏州市工业园区</w:t>
            </w:r>
          </w:p>
        </w:tc>
      </w:tr>
      <w:tr w:rsidR="00850CC4" w:rsidRPr="00B8572C" w:rsidTr="00B8572C">
        <w:tblPrEx>
          <w:tblLook w:val="00A0"/>
        </w:tblPrEx>
        <w:trPr>
          <w:trHeight w:val="304"/>
        </w:trPr>
        <w:tc>
          <w:tcPr>
            <w:tcW w:w="1372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8572C">
              <w:rPr>
                <w:rFonts w:ascii="宋体" w:eastAsia="宋体" w:hAnsi="宋体" w:cs="宋体"/>
                <w:b/>
                <w:sz w:val="20"/>
                <w:szCs w:val="20"/>
              </w:rPr>
              <w:t>A1912444</w:t>
            </w:r>
          </w:p>
        </w:tc>
        <w:tc>
          <w:tcPr>
            <w:tcW w:w="1146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林彦汐</w:t>
            </w:r>
          </w:p>
        </w:tc>
        <w:tc>
          <w:tcPr>
            <w:tcW w:w="883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tcBorders>
              <w:bottom w:val="single" w:sz="8" w:space="0" w:color="auto"/>
            </w:tcBorders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福建省福州市闽侯县福建师范大学</w:t>
            </w:r>
          </w:p>
        </w:tc>
      </w:tr>
      <w:tr w:rsidR="00850CC4" w:rsidRPr="00B8572C" w:rsidTr="00B8572C">
        <w:tblPrEx>
          <w:tblLook w:val="00A0"/>
        </w:tblPrEx>
        <w:trPr>
          <w:trHeight w:val="304"/>
        </w:trPr>
        <w:tc>
          <w:tcPr>
            <w:tcW w:w="1372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8572C">
              <w:rPr>
                <w:rFonts w:ascii="宋体" w:eastAsia="宋体" w:hAnsi="宋体" w:cs="宋体"/>
                <w:b/>
                <w:sz w:val="20"/>
                <w:szCs w:val="20"/>
              </w:rPr>
              <w:t>A1912445</w:t>
            </w:r>
          </w:p>
        </w:tc>
        <w:tc>
          <w:tcPr>
            <w:tcW w:w="1146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龙威廷</w:t>
            </w:r>
          </w:p>
        </w:tc>
        <w:tc>
          <w:tcPr>
            <w:tcW w:w="883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599" w:type="pct"/>
            <w:tcBorders>
              <w:bottom w:val="single" w:sz="8" w:space="0" w:color="auto"/>
            </w:tcBorders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广东省佛山市</w:t>
            </w:r>
          </w:p>
        </w:tc>
      </w:tr>
      <w:tr w:rsidR="00850CC4" w:rsidRPr="00B8572C" w:rsidTr="00B8572C">
        <w:tblPrEx>
          <w:tblLook w:val="00A0"/>
        </w:tblPrEx>
        <w:trPr>
          <w:trHeight w:val="232"/>
        </w:trPr>
        <w:tc>
          <w:tcPr>
            <w:tcW w:w="1372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8572C">
              <w:rPr>
                <w:rFonts w:ascii="宋体" w:eastAsia="宋体" w:hAnsi="宋体" w:cs="宋体"/>
                <w:b/>
                <w:sz w:val="20"/>
                <w:szCs w:val="20"/>
              </w:rPr>
              <w:t>A1912446</w:t>
            </w:r>
          </w:p>
        </w:tc>
        <w:tc>
          <w:tcPr>
            <w:tcW w:w="1146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庄子林</w:t>
            </w:r>
          </w:p>
        </w:tc>
        <w:tc>
          <w:tcPr>
            <w:tcW w:w="883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tcBorders>
              <w:bottom w:val="single" w:sz="8" w:space="0" w:color="auto"/>
            </w:tcBorders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广东省汕尾市城区</w:t>
            </w:r>
          </w:p>
        </w:tc>
      </w:tr>
      <w:tr w:rsidR="00850CC4" w:rsidRPr="00B8572C" w:rsidTr="00B8572C">
        <w:tblPrEx>
          <w:tblLook w:val="00A0"/>
        </w:tblPrEx>
        <w:trPr>
          <w:trHeight w:val="20"/>
        </w:trPr>
        <w:tc>
          <w:tcPr>
            <w:tcW w:w="1372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8572C">
              <w:rPr>
                <w:rFonts w:ascii="宋体" w:eastAsia="宋体" w:hAnsi="宋体" w:cs="宋体"/>
                <w:b/>
                <w:sz w:val="20"/>
                <w:szCs w:val="20"/>
              </w:rPr>
              <w:t>A1912447</w:t>
            </w:r>
          </w:p>
        </w:tc>
        <w:tc>
          <w:tcPr>
            <w:tcW w:w="1146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赵竟硕</w:t>
            </w:r>
          </w:p>
        </w:tc>
        <w:tc>
          <w:tcPr>
            <w:tcW w:w="883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tcBorders>
              <w:bottom w:val="single" w:sz="8" w:space="0" w:color="auto"/>
            </w:tcBorders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陕西省西安市雁塔区</w:t>
            </w:r>
          </w:p>
        </w:tc>
      </w:tr>
      <w:tr w:rsidR="00850CC4" w:rsidRPr="00B8572C" w:rsidTr="00B8572C">
        <w:tblPrEx>
          <w:tblLook w:val="00A0"/>
        </w:tblPrEx>
        <w:trPr>
          <w:trHeight w:val="20"/>
        </w:trPr>
        <w:tc>
          <w:tcPr>
            <w:tcW w:w="1372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8572C">
              <w:rPr>
                <w:rFonts w:ascii="宋体" w:eastAsia="宋体" w:hAnsi="宋体" w:cs="宋体"/>
                <w:b/>
                <w:sz w:val="20"/>
                <w:szCs w:val="20"/>
              </w:rPr>
              <w:t>A1912448</w:t>
            </w:r>
          </w:p>
        </w:tc>
        <w:tc>
          <w:tcPr>
            <w:tcW w:w="1146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杜艺铮</w:t>
            </w:r>
          </w:p>
        </w:tc>
        <w:tc>
          <w:tcPr>
            <w:tcW w:w="883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tcBorders>
              <w:bottom w:val="single" w:sz="8" w:space="0" w:color="auto"/>
            </w:tcBorders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湖北省武汉市东湖高新区</w:t>
            </w:r>
          </w:p>
        </w:tc>
      </w:tr>
      <w:tr w:rsidR="00850CC4" w:rsidRPr="00B8572C" w:rsidTr="00B8572C">
        <w:tblPrEx>
          <w:tblLook w:val="00A0"/>
        </w:tblPrEx>
        <w:trPr>
          <w:trHeight w:val="20"/>
        </w:trPr>
        <w:tc>
          <w:tcPr>
            <w:tcW w:w="1372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8572C">
              <w:rPr>
                <w:rFonts w:ascii="宋体" w:eastAsia="宋体" w:hAnsi="宋体" w:cs="宋体"/>
                <w:b/>
                <w:sz w:val="20"/>
                <w:szCs w:val="20"/>
              </w:rPr>
              <w:t>A1912449</w:t>
            </w:r>
          </w:p>
        </w:tc>
        <w:tc>
          <w:tcPr>
            <w:tcW w:w="1146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孙昕颖</w:t>
            </w:r>
          </w:p>
        </w:tc>
        <w:tc>
          <w:tcPr>
            <w:tcW w:w="883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tcBorders>
              <w:bottom w:val="single" w:sz="8" w:space="0" w:color="auto"/>
            </w:tcBorders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上海市嘉定区双单路</w:t>
            </w:r>
          </w:p>
        </w:tc>
      </w:tr>
      <w:tr w:rsidR="00850CC4" w:rsidRPr="00B8572C" w:rsidTr="00B8572C">
        <w:tblPrEx>
          <w:tblLook w:val="00A0"/>
        </w:tblPrEx>
        <w:trPr>
          <w:trHeight w:val="20"/>
        </w:trPr>
        <w:tc>
          <w:tcPr>
            <w:tcW w:w="1372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8572C">
              <w:rPr>
                <w:rFonts w:ascii="宋体" w:eastAsia="宋体" w:hAnsi="宋体" w:cs="宋体"/>
                <w:b/>
                <w:sz w:val="20"/>
                <w:szCs w:val="20"/>
              </w:rPr>
              <w:t>A1912450</w:t>
            </w:r>
          </w:p>
        </w:tc>
        <w:tc>
          <w:tcPr>
            <w:tcW w:w="1146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郑嘉慧</w:t>
            </w:r>
          </w:p>
        </w:tc>
        <w:tc>
          <w:tcPr>
            <w:tcW w:w="883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tcBorders>
              <w:bottom w:val="single" w:sz="8" w:space="0" w:color="auto"/>
            </w:tcBorders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广东省广州市黄埔区</w:t>
            </w:r>
          </w:p>
        </w:tc>
      </w:tr>
      <w:tr w:rsidR="00850CC4" w:rsidRPr="00B8572C" w:rsidTr="00B8572C">
        <w:tblPrEx>
          <w:tblLook w:val="00A0"/>
        </w:tblPrEx>
        <w:trPr>
          <w:trHeight w:val="60"/>
        </w:trPr>
        <w:tc>
          <w:tcPr>
            <w:tcW w:w="1372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8572C">
              <w:rPr>
                <w:rFonts w:ascii="宋体" w:eastAsia="宋体" w:hAnsi="宋体" w:cs="宋体"/>
                <w:b/>
                <w:sz w:val="20"/>
                <w:szCs w:val="20"/>
              </w:rPr>
              <w:t>A1912451</w:t>
            </w:r>
          </w:p>
        </w:tc>
        <w:tc>
          <w:tcPr>
            <w:tcW w:w="1146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谭龙</w:t>
            </w:r>
          </w:p>
        </w:tc>
        <w:tc>
          <w:tcPr>
            <w:tcW w:w="883" w:type="pct"/>
            <w:tcBorders>
              <w:bottom w:val="single" w:sz="8" w:space="0" w:color="auto"/>
            </w:tcBorders>
            <w:noWrap/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99" w:type="pct"/>
            <w:tcBorders>
              <w:bottom w:val="single" w:sz="8" w:space="0" w:color="auto"/>
            </w:tcBorders>
            <w:vAlign w:val="center"/>
          </w:tcPr>
          <w:p w:rsidR="00850CC4" w:rsidRPr="00B8572C" w:rsidRDefault="00850CC4" w:rsidP="00B857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8572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四川省内江市市中区</w:t>
            </w:r>
          </w:p>
        </w:tc>
      </w:tr>
    </w:tbl>
    <w:p w:rsidR="00850CC4" w:rsidRDefault="00850CC4" w:rsidP="00D31D50">
      <w:pPr>
        <w:spacing w:line="220" w:lineRule="atLeast"/>
      </w:pPr>
    </w:p>
    <w:p w:rsidR="00850CC4" w:rsidRPr="00EF10D8" w:rsidRDefault="00850CC4" w:rsidP="00D31D50">
      <w:pPr>
        <w:spacing w:line="220" w:lineRule="atLeast"/>
      </w:pPr>
    </w:p>
    <w:sectPr w:rsidR="00850CC4" w:rsidRPr="00EF10D8" w:rsidSect="007E5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C4" w:rsidRDefault="00850CC4" w:rsidP="00E37506">
      <w:pPr>
        <w:spacing w:after="0"/>
      </w:pPr>
      <w:r>
        <w:separator/>
      </w:r>
    </w:p>
  </w:endnote>
  <w:endnote w:type="continuationSeparator" w:id="1">
    <w:p w:rsidR="00850CC4" w:rsidRDefault="00850CC4" w:rsidP="00E375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C4" w:rsidRDefault="00850C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C4" w:rsidRDefault="00850C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C4" w:rsidRDefault="00850C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C4" w:rsidRDefault="00850CC4" w:rsidP="00E37506">
      <w:pPr>
        <w:spacing w:after="0"/>
      </w:pPr>
      <w:r>
        <w:separator/>
      </w:r>
    </w:p>
  </w:footnote>
  <w:footnote w:type="continuationSeparator" w:id="1">
    <w:p w:rsidR="00850CC4" w:rsidRDefault="00850CC4" w:rsidP="00E3750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C4" w:rsidRDefault="00850C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C4" w:rsidRPr="00AD3960" w:rsidRDefault="00850CC4">
    <w:pPr>
      <w:pStyle w:val="Header"/>
      <w:rPr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alt="澳大利亚比赛logo" style="position:absolute;left:0;text-align:left;margin-left:177pt;margin-top:26.25pt;width:35.6pt;height:33.7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 w:rsidRPr="00AD3960">
      <w:rPr>
        <w:rFonts w:hint="eastAsia"/>
        <w:sz w:val="24"/>
        <w:szCs w:val="24"/>
      </w:rPr>
      <w:t>澳大利亚国际钢琴艺术家协会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C4" w:rsidRDefault="00850C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64673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DD44F5A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63C287C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34144F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A4CF5E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8662D0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E62C4F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34824E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4462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66D42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C5365"/>
    <w:rsid w:val="000E3BE4"/>
    <w:rsid w:val="001448A7"/>
    <w:rsid w:val="00157DC9"/>
    <w:rsid w:val="00161A2F"/>
    <w:rsid w:val="001F3A00"/>
    <w:rsid w:val="00272F22"/>
    <w:rsid w:val="00280A74"/>
    <w:rsid w:val="002A732C"/>
    <w:rsid w:val="002A7B60"/>
    <w:rsid w:val="00323B43"/>
    <w:rsid w:val="003D37D8"/>
    <w:rsid w:val="003F548E"/>
    <w:rsid w:val="00404988"/>
    <w:rsid w:val="00426133"/>
    <w:rsid w:val="004358AB"/>
    <w:rsid w:val="005163BA"/>
    <w:rsid w:val="00525534"/>
    <w:rsid w:val="005556CC"/>
    <w:rsid w:val="00565B42"/>
    <w:rsid w:val="00582279"/>
    <w:rsid w:val="00595184"/>
    <w:rsid w:val="0061071B"/>
    <w:rsid w:val="006B1B19"/>
    <w:rsid w:val="007133FE"/>
    <w:rsid w:val="007748A3"/>
    <w:rsid w:val="007E574F"/>
    <w:rsid w:val="00827F93"/>
    <w:rsid w:val="00850CC4"/>
    <w:rsid w:val="00851372"/>
    <w:rsid w:val="008B7726"/>
    <w:rsid w:val="008C5841"/>
    <w:rsid w:val="008F2FD5"/>
    <w:rsid w:val="00921DC3"/>
    <w:rsid w:val="00962EDE"/>
    <w:rsid w:val="00965268"/>
    <w:rsid w:val="009E70A4"/>
    <w:rsid w:val="00A33955"/>
    <w:rsid w:val="00A8639D"/>
    <w:rsid w:val="00AA1F43"/>
    <w:rsid w:val="00AD3960"/>
    <w:rsid w:val="00B2232B"/>
    <w:rsid w:val="00B5408D"/>
    <w:rsid w:val="00B6166B"/>
    <w:rsid w:val="00B8572C"/>
    <w:rsid w:val="00BC2124"/>
    <w:rsid w:val="00C66C81"/>
    <w:rsid w:val="00CA2CC3"/>
    <w:rsid w:val="00D31D50"/>
    <w:rsid w:val="00D61325"/>
    <w:rsid w:val="00E37506"/>
    <w:rsid w:val="00EA5F58"/>
    <w:rsid w:val="00EB2AF9"/>
    <w:rsid w:val="00EB3FF9"/>
    <w:rsid w:val="00EC20FF"/>
    <w:rsid w:val="00EF10D8"/>
    <w:rsid w:val="00F8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75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7506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375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7506"/>
    <w:rPr>
      <w:rFonts w:ascii="Tahoma" w:hAnsi="Tahoma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E3750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37506"/>
    <w:rPr>
      <w:rFonts w:cs="Times New Roman"/>
      <w:color w:val="800080"/>
      <w:u w:val="single"/>
    </w:rPr>
  </w:style>
  <w:style w:type="paragraph" w:customStyle="1" w:styleId="font0">
    <w:name w:val="font0"/>
    <w:basedOn w:val="Normal"/>
    <w:uiPriority w:val="99"/>
    <w:rsid w:val="00E37506"/>
    <w:pPr>
      <w:adjustRightInd/>
      <w:snapToGrid/>
      <w:spacing w:before="100" w:beforeAutospacing="1" w:after="100" w:afterAutospacing="1"/>
    </w:pPr>
    <w:rPr>
      <w:rFonts w:eastAsia="宋体" w:cs="Tahoma"/>
      <w:color w:val="000000"/>
    </w:rPr>
  </w:style>
  <w:style w:type="paragraph" w:customStyle="1" w:styleId="font5">
    <w:name w:val="font5"/>
    <w:basedOn w:val="Normal"/>
    <w:uiPriority w:val="99"/>
    <w:rsid w:val="00E37506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font6">
    <w:name w:val="font6"/>
    <w:basedOn w:val="Normal"/>
    <w:uiPriority w:val="99"/>
    <w:rsid w:val="00E3750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</w:rPr>
  </w:style>
  <w:style w:type="paragraph" w:customStyle="1" w:styleId="xl68">
    <w:name w:val="xl68"/>
    <w:basedOn w:val="Normal"/>
    <w:uiPriority w:val="99"/>
    <w:rsid w:val="00E3750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LightGrid-Accent1">
    <w:name w:val="Light Grid Accent 1"/>
    <w:basedOn w:val="TableNormal"/>
    <w:uiPriority w:val="99"/>
    <w:rsid w:val="00E3750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D3960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960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10</Pages>
  <Words>1519</Words>
  <Characters>8662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21</cp:revision>
  <dcterms:created xsi:type="dcterms:W3CDTF">2021-04-21T01:30:00Z</dcterms:created>
  <dcterms:modified xsi:type="dcterms:W3CDTF">2023-09-08T02:19:00Z</dcterms:modified>
</cp:coreProperties>
</file>